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73" w:rsidRPr="00556A0A" w:rsidRDefault="00556A0A" w:rsidP="00556A0A">
      <w:pPr>
        <w:jc w:val="center"/>
        <w:rPr>
          <w:b/>
          <w:sz w:val="28"/>
          <w:szCs w:val="28"/>
        </w:rPr>
      </w:pPr>
      <w:r w:rsidRPr="00556A0A">
        <w:rPr>
          <w:b/>
          <w:sz w:val="28"/>
          <w:szCs w:val="28"/>
        </w:rPr>
        <w:t>Programma Mini Symposium Hyperhidrosis</w:t>
      </w:r>
    </w:p>
    <w:p w:rsidR="00556A0A" w:rsidRDefault="00556A0A"/>
    <w:p w:rsidR="00556A0A" w:rsidRDefault="00556A0A">
      <w:r>
        <w:t>9.45 – 10.00u</w:t>
      </w:r>
      <w:r>
        <w:tab/>
        <w:t>Ontvangst</w:t>
      </w:r>
    </w:p>
    <w:p w:rsidR="00556A0A" w:rsidRDefault="00556A0A">
      <w:r>
        <w:t>10.00 – 10.10u</w:t>
      </w:r>
      <w:r>
        <w:tab/>
        <w:t>Opening,</w:t>
      </w:r>
      <w:r w:rsidR="00372EB9">
        <w:t xml:space="preserve"> achtergrond expertise centrum – Noor van Oosten</w:t>
      </w:r>
      <w:r w:rsidR="00CD7BA1">
        <w:t xml:space="preserve"> (Dermatoloog)</w:t>
      </w:r>
    </w:p>
    <w:p w:rsidR="00556A0A" w:rsidRDefault="00372EB9">
      <w:r>
        <w:t>10.10 – 10.40u</w:t>
      </w:r>
      <w:r>
        <w:tab/>
        <w:t>“Zweten van top tot teen” – Wim Venema</w:t>
      </w:r>
      <w:r w:rsidR="00CD7BA1">
        <w:t xml:space="preserve"> (Dermatoloog)</w:t>
      </w:r>
    </w:p>
    <w:p w:rsidR="00556A0A" w:rsidRDefault="00556A0A">
      <w:r>
        <w:t>10.40 – 11.10u</w:t>
      </w:r>
      <w:r>
        <w:tab/>
      </w:r>
      <w:r w:rsidR="00372EB9">
        <w:t>Dág hyperhidrosis</w:t>
      </w:r>
      <w:r w:rsidR="00CD7BA1">
        <w:t>!</w:t>
      </w:r>
      <w:r w:rsidR="00372EB9">
        <w:t xml:space="preserve"> </w:t>
      </w:r>
      <w:r w:rsidR="00372EB9" w:rsidRPr="00CD7BA1">
        <w:rPr>
          <w:i/>
        </w:rPr>
        <w:t xml:space="preserve">(Over)leven mét </w:t>
      </w:r>
      <w:r w:rsidR="00CD7BA1" w:rsidRPr="00CD7BA1">
        <w:rPr>
          <w:i/>
        </w:rPr>
        <w:t>en zónder overmatig zweten</w:t>
      </w:r>
      <w:r w:rsidR="00CD7BA1">
        <w:t xml:space="preserve"> - Marja </w:t>
      </w:r>
      <w:proofErr w:type="spellStart"/>
      <w:r w:rsidR="00CD7BA1">
        <w:t>Boedart</w:t>
      </w:r>
      <w:proofErr w:type="spellEnd"/>
    </w:p>
    <w:p w:rsidR="00556A0A" w:rsidRDefault="00556A0A"/>
    <w:p w:rsidR="00556A0A" w:rsidRDefault="00556A0A">
      <w:r>
        <w:t>11.10 – 11.25u</w:t>
      </w:r>
      <w:r>
        <w:tab/>
        <w:t>Pauze</w:t>
      </w:r>
    </w:p>
    <w:p w:rsidR="00556A0A" w:rsidRDefault="00556A0A"/>
    <w:p w:rsidR="00556A0A" w:rsidRDefault="00556A0A">
      <w:r>
        <w:t>11.25 – 11.45u</w:t>
      </w:r>
      <w:r>
        <w:tab/>
        <w:t xml:space="preserve">Thoracale sympathectomie </w:t>
      </w:r>
      <w:r w:rsidR="00007BE1">
        <w:t xml:space="preserve"> – Theo Klinkenberg</w:t>
      </w:r>
      <w:r w:rsidR="00007BE1">
        <w:t xml:space="preserve"> </w:t>
      </w:r>
      <w:r>
        <w:t>(</w:t>
      </w:r>
      <w:r w:rsidR="00CD7BA1">
        <w:t>Thora</w:t>
      </w:r>
      <w:r w:rsidR="00873208">
        <w:t xml:space="preserve">cale </w:t>
      </w:r>
      <w:r w:rsidR="00CD7BA1">
        <w:t>chirurg</w:t>
      </w:r>
      <w:r w:rsidR="00007BE1">
        <w:t>)</w:t>
      </w:r>
      <w:r w:rsidR="00F107F3">
        <w:t xml:space="preserve"> </w:t>
      </w:r>
    </w:p>
    <w:p w:rsidR="00556A0A" w:rsidRDefault="00556A0A">
      <w:r>
        <w:t>11.45 – 12.15u</w:t>
      </w:r>
      <w:r>
        <w:tab/>
      </w:r>
      <w:r w:rsidR="00007BE1">
        <w:t>De psychologisch impact van overmatig zweten</w:t>
      </w:r>
      <w:r>
        <w:t xml:space="preserve"> </w:t>
      </w:r>
      <w:r w:rsidR="00CD7BA1">
        <w:t xml:space="preserve">– Leonie de Ridder </w:t>
      </w:r>
      <w:r>
        <w:t>(</w:t>
      </w:r>
      <w:r w:rsidR="00007BE1">
        <w:t xml:space="preserve">Gezondheidszorg </w:t>
      </w:r>
      <w:r>
        <w:t>psychol</w:t>
      </w:r>
      <w:r w:rsidR="00CD7BA1">
        <w:t>oog</w:t>
      </w:r>
      <w:r>
        <w:t>)</w:t>
      </w:r>
    </w:p>
    <w:p w:rsidR="00556A0A" w:rsidRDefault="00556A0A">
      <w:r>
        <w:t>12.15u</w:t>
      </w:r>
      <w:r>
        <w:tab/>
      </w:r>
      <w:r>
        <w:tab/>
        <w:t>Afsluting</w:t>
      </w:r>
      <w:bookmarkStart w:id="0" w:name="_GoBack"/>
      <w:bookmarkEnd w:id="0"/>
    </w:p>
    <w:sectPr w:rsidR="0055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0A"/>
    <w:rsid w:val="00007BE1"/>
    <w:rsid w:val="00372EB9"/>
    <w:rsid w:val="00556A0A"/>
    <w:rsid w:val="00873208"/>
    <w:rsid w:val="00CD7BA1"/>
    <w:rsid w:val="00F107F3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B3D2-5556-4842-864E-2178E1C3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94148D95</Template>
  <TotalTime>170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Meander Medisch Centrum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Oosten, E.J. van (Noor)</dc:creator>
  <cp:keywords/>
  <dc:description/>
  <cp:lastModifiedBy>Oosten, E.J. van (Noor)</cp:lastModifiedBy>
  <cp:revision>5</cp:revision>
  <dcterms:created xsi:type="dcterms:W3CDTF">2017-11-21T10:17:00Z</dcterms:created>
  <dcterms:modified xsi:type="dcterms:W3CDTF">2018-01-09T17:40:00Z</dcterms:modified>
</cp:coreProperties>
</file>